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D4" w:rsidRDefault="00AF5BD4" w:rsidP="00AF5BD4">
      <w:pPr>
        <w:jc w:val="center"/>
      </w:pPr>
      <w:r w:rsidRPr="00411443">
        <w:rPr>
          <w:rFonts w:asciiTheme="minorBidi" w:hAnsiTheme="minorBidi"/>
          <w:noProof/>
          <w:sz w:val="32"/>
          <w:szCs w:val="32"/>
        </w:rPr>
        <w:drawing>
          <wp:inline distT="0" distB="0" distL="0" distR="0" wp14:anchorId="31DE4E5F" wp14:editId="38715280">
            <wp:extent cx="800100" cy="9041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78" cy="92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BD4" w:rsidRPr="00AF5BD4" w:rsidRDefault="00AF5BD4" w:rsidP="00AF5BD4">
      <w:pPr>
        <w:pStyle w:val="Heading1"/>
        <w:jc w:val="center"/>
        <w:rPr>
          <w:b/>
        </w:rPr>
      </w:pPr>
      <w:r w:rsidRPr="00AF5BD4">
        <w:rPr>
          <w:b/>
        </w:rPr>
        <w:t xml:space="preserve">Where do I find the citation elements for a </w:t>
      </w:r>
      <w:r>
        <w:rPr>
          <w:b/>
        </w:rPr>
        <w:t>BOOK</w:t>
      </w:r>
      <w:r w:rsidRPr="00AF5BD4">
        <w:rPr>
          <w:b/>
        </w:rPr>
        <w:t>?</w:t>
      </w:r>
    </w:p>
    <w:p w:rsidR="00AF5BD4" w:rsidRDefault="00AF5BD4" w:rsidP="00AF5BD4">
      <w:pPr>
        <w:spacing w:after="0" w:line="240" w:lineRule="auto"/>
        <w:rPr>
          <w:b/>
          <w:bCs/>
        </w:rPr>
      </w:pPr>
    </w:p>
    <w:p w:rsidR="00AF5BD4" w:rsidRDefault="00AF5BD4" w:rsidP="00AF5BD4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641204">
        <w:rPr>
          <w:b/>
          <w:bCs/>
        </w:rPr>
        <w:t>Use the title page first, and then the back (verso) of the title page – sometimes called the copyright page, to find:</w:t>
      </w:r>
      <w:r>
        <w:rPr>
          <w:b/>
          <w:bCs/>
        </w:rPr>
        <w:t xml:space="preserve">  </w:t>
      </w:r>
    </w:p>
    <w:p w:rsidR="00AF5BD4" w:rsidRPr="00641204" w:rsidRDefault="00AF5BD4" w:rsidP="00AF5BD4">
      <w:pPr>
        <w:spacing w:after="0" w:line="240" w:lineRule="auto"/>
        <w:rPr>
          <w:b/>
          <w:bCs/>
        </w:rPr>
      </w:pPr>
    </w:p>
    <w:p w:rsidR="00AF5BD4" w:rsidRDefault="00AF5BD4" w:rsidP="00AF5BD4">
      <w:pPr>
        <w:pStyle w:val="ListParagraph"/>
        <w:numPr>
          <w:ilvl w:val="0"/>
          <w:numId w:val="1"/>
        </w:numPr>
      </w:pPr>
      <w:r>
        <w:t xml:space="preserve">Author  (e.g. Lisa </w:t>
      </w:r>
      <w:proofErr w:type="spellStart"/>
      <w:r>
        <w:t>Seachrist</w:t>
      </w:r>
      <w:proofErr w:type="spellEnd"/>
      <w:r>
        <w:t xml:space="preserve"> Chin)</w:t>
      </w:r>
    </w:p>
    <w:p w:rsidR="00AF5BD4" w:rsidRPr="00AF5BD4" w:rsidRDefault="00AF5BD4" w:rsidP="00AF5BD4">
      <w:pPr>
        <w:pStyle w:val="ListParagraph"/>
        <w:numPr>
          <w:ilvl w:val="0"/>
          <w:numId w:val="1"/>
        </w:numPr>
      </w:pPr>
      <w:r>
        <w:t>Date of publication  (e.g. 2006)</w:t>
      </w:r>
      <w:r>
        <w:tab/>
      </w:r>
    </w:p>
    <w:p w:rsidR="00AF5BD4" w:rsidRDefault="00AF5BD4" w:rsidP="00AF5BD4">
      <w:pPr>
        <w:pStyle w:val="ListParagraph"/>
        <w:numPr>
          <w:ilvl w:val="0"/>
          <w:numId w:val="1"/>
        </w:numPr>
      </w:pPr>
      <w:r>
        <w:t>Title  (e.g. When a gene makes you smell like a fish … and other tales about the genes in your body)</w:t>
      </w:r>
    </w:p>
    <w:p w:rsidR="00AF5BD4" w:rsidRDefault="00AF5BD4" w:rsidP="00AF5BD4">
      <w:pPr>
        <w:pStyle w:val="ListParagraph"/>
        <w:numPr>
          <w:ilvl w:val="0"/>
          <w:numId w:val="1"/>
        </w:numPr>
      </w:pPr>
      <w:r>
        <w:t>City of Publication  (e.g. New York)</w:t>
      </w:r>
    </w:p>
    <w:p w:rsidR="00AF5BD4" w:rsidRDefault="00AF5BD4" w:rsidP="00AF5BD4">
      <w:pPr>
        <w:pStyle w:val="ListParagraph"/>
        <w:numPr>
          <w:ilvl w:val="0"/>
          <w:numId w:val="1"/>
        </w:numPr>
      </w:pPr>
      <w:r>
        <w:t>Publisher  (e.g. Oxford University Press)</w:t>
      </w:r>
    </w:p>
    <w:p w:rsidR="00AF5BD4" w:rsidRDefault="00AF5BD4" w:rsidP="00AF5BD4">
      <w:pPr>
        <w:pStyle w:val="ListParagraph"/>
        <w:numPr>
          <w:ilvl w:val="0"/>
          <w:numId w:val="1"/>
        </w:numPr>
      </w:pPr>
      <w:r>
        <w:t>(Edition) *  (sometimes included, but not in this example)</w:t>
      </w:r>
    </w:p>
    <w:p w:rsidR="00AF5BD4" w:rsidRDefault="00AF5BD4" w:rsidP="00AF5BD4"/>
    <w:p w:rsidR="00AF5BD4" w:rsidRDefault="00AF5BD4" w:rsidP="00AF5BD4">
      <w:pPr>
        <w:jc w:val="center"/>
      </w:pPr>
      <w:r>
        <w:rPr>
          <w:noProof/>
        </w:rPr>
        <w:drawing>
          <wp:inline distT="0" distB="0" distL="0" distR="0" wp14:anchorId="61CC1799" wp14:editId="6DB245EF">
            <wp:extent cx="4857143" cy="349523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3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BD4" w:rsidRDefault="00D61D74" w:rsidP="00AF5BD4">
      <w:pPr>
        <w:rPr>
          <w:i/>
          <w:iCs/>
          <w:sz w:val="18"/>
          <w:szCs w:val="18"/>
        </w:rPr>
      </w:pPr>
      <w:r w:rsidRPr="00D61D74">
        <w:rPr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9A18A7" wp14:editId="0AB07FC9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6219825" cy="83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D74" w:rsidRPr="00CB5A45" w:rsidRDefault="00D61D74" w:rsidP="00D61D74">
                            <w:pPr>
                              <w:ind w:left="-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  </w:t>
                            </w:r>
                            <w:r w:rsidRPr="00CB5A45">
                              <w:rPr>
                                <w:b/>
                                <w:noProof/>
                              </w:rPr>
                              <w:t xml:space="preserve">The APA reference for this </w:t>
                            </w:r>
                            <w:r>
                              <w:rPr>
                                <w:b/>
                                <w:noProof/>
                              </w:rPr>
                              <w:t>book</w:t>
                            </w:r>
                            <w:r w:rsidRPr="00CB5A45">
                              <w:rPr>
                                <w:b/>
                                <w:noProof/>
                              </w:rPr>
                              <w:t xml:space="preserve"> would therefore be:</w:t>
                            </w:r>
                          </w:p>
                          <w:p w:rsidR="00D61D74" w:rsidRPr="009E7153" w:rsidRDefault="00D61D74" w:rsidP="00D61D7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Seachrist Chin, L. (2006) </w:t>
                            </w:r>
                            <w:proofErr w:type="gramStart"/>
                            <w:r w:rsidRPr="00AF5BD4">
                              <w:rPr>
                                <w:i/>
                              </w:rPr>
                              <w:t>When</w:t>
                            </w:r>
                            <w:proofErr w:type="gramEnd"/>
                            <w:r w:rsidRPr="00AF5BD4">
                              <w:rPr>
                                <w:i/>
                              </w:rPr>
                              <w:t xml:space="preserve"> a gene makes you smell like a fish … and other tales about the genes in your body</w:t>
                            </w:r>
                            <w:r>
                              <w:t>. New York: Oxford University Press.</w:t>
                            </w:r>
                          </w:p>
                          <w:p w:rsidR="00D61D74" w:rsidRDefault="00D61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A1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95pt;width:489.75pt;height:6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">
                <v:textbox>
                  <w:txbxContent>
                    <w:p w:rsidR="00D61D74" w:rsidRPr="00CB5A45" w:rsidRDefault="00D61D74" w:rsidP="00D61D74">
                      <w:pPr>
                        <w:ind w:left="-90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  </w:t>
                      </w:r>
                      <w:r w:rsidRPr="00CB5A45">
                        <w:rPr>
                          <w:b/>
                          <w:noProof/>
                        </w:rPr>
                        <w:t xml:space="preserve">The APA reference for this </w:t>
                      </w:r>
                      <w:r>
                        <w:rPr>
                          <w:b/>
                          <w:noProof/>
                        </w:rPr>
                        <w:t>book</w:t>
                      </w:r>
                      <w:r w:rsidRPr="00CB5A45">
                        <w:rPr>
                          <w:b/>
                          <w:noProof/>
                        </w:rPr>
                        <w:t xml:space="preserve"> would therefore be:</w:t>
                      </w:r>
                    </w:p>
                    <w:p w:rsidR="00D61D74" w:rsidRPr="009E7153" w:rsidRDefault="00D61D74" w:rsidP="00D61D74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t xml:space="preserve">Seachrist Chin, L. (2006) </w:t>
                      </w:r>
                      <w:proofErr w:type="gramStart"/>
                      <w:r w:rsidRPr="00AF5BD4">
                        <w:rPr>
                          <w:i/>
                        </w:rPr>
                        <w:t>When</w:t>
                      </w:r>
                      <w:proofErr w:type="gramEnd"/>
                      <w:r w:rsidRPr="00AF5BD4">
                        <w:rPr>
                          <w:i/>
                        </w:rPr>
                        <w:t xml:space="preserve"> a gene makes you smell like a fish … and other tales about the genes in your body</w:t>
                      </w:r>
                      <w:r>
                        <w:t>. New York: Oxford University Press.</w:t>
                      </w:r>
                    </w:p>
                    <w:p w:rsidR="00D61D74" w:rsidRDefault="00D61D74"/>
                  </w:txbxContent>
                </v:textbox>
                <w10:wrap type="square" anchorx="margin"/>
              </v:shape>
            </w:pict>
          </mc:Fallback>
        </mc:AlternateContent>
      </w:r>
    </w:p>
    <w:p w:rsidR="00AF5BD4" w:rsidRDefault="00AF5BD4"/>
    <w:p w:rsidR="008D68F7" w:rsidRDefault="00AF5BD4" w:rsidP="00AF5BD4">
      <w:pPr>
        <w:jc w:val="center"/>
      </w:pPr>
      <w:r>
        <w:t xml:space="preserve">Follow the </w:t>
      </w:r>
      <w:hyperlink r:id="rId10" w:history="1">
        <w:r w:rsidRPr="00AF5BD4">
          <w:rPr>
            <w:rStyle w:val="Hyperlink"/>
          </w:rPr>
          <w:t>APA Referencing HANDOUT</w:t>
        </w:r>
      </w:hyperlink>
      <w:r>
        <w:t xml:space="preserve"> for other examples of book information you might find.</w:t>
      </w:r>
    </w:p>
    <w:p w:rsidR="005B4004" w:rsidRDefault="005B4004" w:rsidP="00AF5BD4">
      <w:pPr>
        <w:jc w:val="center"/>
      </w:pPr>
    </w:p>
    <w:p w:rsidR="005B4004" w:rsidRDefault="005B4004" w:rsidP="00AF5BD4">
      <w:pPr>
        <w:jc w:val="center"/>
      </w:pPr>
    </w:p>
    <w:p w:rsidR="005B4004" w:rsidRDefault="005B4004" w:rsidP="005B4004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5B4004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Exercises</w:t>
      </w:r>
    </w:p>
    <w:p w:rsidR="005B4004" w:rsidRDefault="005B4004" w:rsidP="005B4004">
      <w:r w:rsidRPr="005B4004">
        <w:t xml:space="preserve">Have a look at the </w:t>
      </w:r>
      <w:r>
        <w:t>following 2 examples from HCT books – identify the pieces of information you need to complete an APA reference for a book, and then write out the APA reference (HINT: You can follow the APA format for a book reference from the above examples):</w:t>
      </w:r>
    </w:p>
    <w:p w:rsidR="005B4004" w:rsidRDefault="005B4004" w:rsidP="00AF5BD4">
      <w:pPr>
        <w:jc w:val="center"/>
      </w:pPr>
      <w:r>
        <w:rPr>
          <w:noProof/>
        </w:rPr>
        <w:drawing>
          <wp:inline distT="0" distB="0" distL="0" distR="0">
            <wp:extent cx="6005688" cy="4505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963" cy="452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004" w:rsidRDefault="005B4004" w:rsidP="00AF5BD4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05"/>
        <w:gridCol w:w="6840"/>
      </w:tblGrid>
      <w:tr w:rsidR="005B4004" w:rsidTr="005B4004">
        <w:tc>
          <w:tcPr>
            <w:tcW w:w="2605" w:type="dxa"/>
          </w:tcPr>
          <w:p w:rsidR="005B4004" w:rsidRPr="005B4004" w:rsidRDefault="005B4004" w:rsidP="005B4004">
            <w:pPr>
              <w:rPr>
                <w:b/>
              </w:rPr>
            </w:pPr>
            <w:r w:rsidRPr="005B4004">
              <w:rPr>
                <w:b/>
              </w:rPr>
              <w:t>Author</w:t>
            </w:r>
          </w:p>
        </w:tc>
        <w:tc>
          <w:tcPr>
            <w:tcW w:w="6840" w:type="dxa"/>
          </w:tcPr>
          <w:p w:rsidR="005B4004" w:rsidRDefault="005B4004" w:rsidP="005B4004"/>
        </w:tc>
      </w:tr>
      <w:tr w:rsidR="005B4004" w:rsidTr="005B4004">
        <w:tc>
          <w:tcPr>
            <w:tcW w:w="2605" w:type="dxa"/>
          </w:tcPr>
          <w:p w:rsidR="005B4004" w:rsidRPr="005B4004" w:rsidRDefault="005B4004" w:rsidP="005B4004">
            <w:pPr>
              <w:rPr>
                <w:b/>
              </w:rPr>
            </w:pPr>
            <w:r w:rsidRPr="005B4004">
              <w:rPr>
                <w:b/>
              </w:rPr>
              <w:t>Date of Publication</w:t>
            </w:r>
          </w:p>
        </w:tc>
        <w:tc>
          <w:tcPr>
            <w:tcW w:w="6840" w:type="dxa"/>
          </w:tcPr>
          <w:p w:rsidR="005B4004" w:rsidRDefault="005B4004" w:rsidP="005B4004"/>
        </w:tc>
      </w:tr>
      <w:tr w:rsidR="005B4004" w:rsidTr="005B4004">
        <w:tc>
          <w:tcPr>
            <w:tcW w:w="2605" w:type="dxa"/>
          </w:tcPr>
          <w:p w:rsidR="005B4004" w:rsidRPr="005B4004" w:rsidRDefault="005B4004" w:rsidP="005B4004">
            <w:pPr>
              <w:rPr>
                <w:b/>
              </w:rPr>
            </w:pPr>
            <w:r w:rsidRPr="005B4004">
              <w:rPr>
                <w:b/>
              </w:rPr>
              <w:t>Title</w:t>
            </w:r>
          </w:p>
        </w:tc>
        <w:tc>
          <w:tcPr>
            <w:tcW w:w="6840" w:type="dxa"/>
          </w:tcPr>
          <w:p w:rsidR="005B4004" w:rsidRDefault="005B4004" w:rsidP="005B4004"/>
        </w:tc>
      </w:tr>
      <w:tr w:rsidR="005B4004" w:rsidTr="005B4004">
        <w:tc>
          <w:tcPr>
            <w:tcW w:w="2605" w:type="dxa"/>
          </w:tcPr>
          <w:p w:rsidR="005B4004" w:rsidRPr="005B4004" w:rsidRDefault="005B4004" w:rsidP="005B4004">
            <w:pPr>
              <w:rPr>
                <w:b/>
              </w:rPr>
            </w:pPr>
            <w:r w:rsidRPr="005B4004">
              <w:rPr>
                <w:b/>
              </w:rPr>
              <w:t>City of Publication</w:t>
            </w:r>
          </w:p>
        </w:tc>
        <w:tc>
          <w:tcPr>
            <w:tcW w:w="6840" w:type="dxa"/>
          </w:tcPr>
          <w:p w:rsidR="005B4004" w:rsidRDefault="005B4004" w:rsidP="005B4004"/>
        </w:tc>
      </w:tr>
      <w:tr w:rsidR="005B4004" w:rsidTr="005B4004">
        <w:tc>
          <w:tcPr>
            <w:tcW w:w="2605" w:type="dxa"/>
          </w:tcPr>
          <w:p w:rsidR="005B4004" w:rsidRPr="005B4004" w:rsidRDefault="005B4004" w:rsidP="005B4004">
            <w:pPr>
              <w:rPr>
                <w:b/>
              </w:rPr>
            </w:pPr>
            <w:r w:rsidRPr="005B4004">
              <w:rPr>
                <w:b/>
              </w:rPr>
              <w:t>Publisher</w:t>
            </w:r>
          </w:p>
        </w:tc>
        <w:tc>
          <w:tcPr>
            <w:tcW w:w="6840" w:type="dxa"/>
          </w:tcPr>
          <w:p w:rsidR="005B4004" w:rsidRDefault="005B4004" w:rsidP="005B4004"/>
        </w:tc>
      </w:tr>
    </w:tbl>
    <w:p w:rsidR="005B4004" w:rsidRDefault="005B4004" w:rsidP="005B4004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5B4004" w:rsidTr="005B4004">
        <w:trPr>
          <w:trHeight w:val="1295"/>
        </w:trPr>
        <w:tc>
          <w:tcPr>
            <w:tcW w:w="9445" w:type="dxa"/>
          </w:tcPr>
          <w:p w:rsidR="005B4004" w:rsidRPr="005B4004" w:rsidRDefault="005B4004" w:rsidP="005B4004">
            <w:pPr>
              <w:rPr>
                <w:b/>
              </w:rPr>
            </w:pPr>
            <w:r w:rsidRPr="005B4004">
              <w:rPr>
                <w:b/>
              </w:rPr>
              <w:t>APA Reference for this book:</w:t>
            </w:r>
          </w:p>
        </w:tc>
      </w:tr>
    </w:tbl>
    <w:p w:rsidR="005B4004" w:rsidRDefault="005B4004" w:rsidP="005B4004"/>
    <w:p w:rsidR="005B4004" w:rsidRDefault="005B4004" w:rsidP="005B4004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:rsidR="005B4004" w:rsidRDefault="005B4004" w:rsidP="005B4004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5B4004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Exercises</w:t>
      </w:r>
    </w:p>
    <w:p w:rsidR="005B4004" w:rsidRDefault="005B4004" w:rsidP="005B4004">
      <w:r w:rsidRPr="005B4004">
        <w:t xml:space="preserve">Have a look at the </w:t>
      </w:r>
      <w:r>
        <w:t>following 2 examples from HCT books – identify the pieces of information you need to complete an APA reference for a book, and then write out the APA reference (HINT: You can follow the APA format for a book reference from the above examples):</w:t>
      </w:r>
    </w:p>
    <w:p w:rsidR="005B4004" w:rsidRDefault="005B4004" w:rsidP="00AF5BD4">
      <w:pPr>
        <w:jc w:val="center"/>
      </w:pPr>
      <w:r>
        <w:rPr>
          <w:noProof/>
        </w:rPr>
        <w:drawing>
          <wp:inline distT="0" distB="0" distL="0" distR="0">
            <wp:extent cx="5942202" cy="44577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838" cy="446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004" w:rsidRDefault="005B4004" w:rsidP="00AF5BD4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05"/>
        <w:gridCol w:w="6840"/>
      </w:tblGrid>
      <w:tr w:rsidR="005B4004" w:rsidTr="00342C27">
        <w:tc>
          <w:tcPr>
            <w:tcW w:w="2605" w:type="dxa"/>
          </w:tcPr>
          <w:p w:rsidR="005B4004" w:rsidRPr="005B4004" w:rsidRDefault="005B4004" w:rsidP="00342C27">
            <w:pPr>
              <w:rPr>
                <w:b/>
              </w:rPr>
            </w:pPr>
            <w:r w:rsidRPr="005B4004">
              <w:rPr>
                <w:b/>
              </w:rPr>
              <w:t>Author</w:t>
            </w:r>
          </w:p>
        </w:tc>
        <w:tc>
          <w:tcPr>
            <w:tcW w:w="6840" w:type="dxa"/>
          </w:tcPr>
          <w:p w:rsidR="005B4004" w:rsidRDefault="005B4004" w:rsidP="00342C27"/>
        </w:tc>
      </w:tr>
      <w:tr w:rsidR="005B4004" w:rsidTr="00342C27">
        <w:tc>
          <w:tcPr>
            <w:tcW w:w="2605" w:type="dxa"/>
          </w:tcPr>
          <w:p w:rsidR="005B4004" w:rsidRPr="005B4004" w:rsidRDefault="005B4004" w:rsidP="00342C27">
            <w:pPr>
              <w:rPr>
                <w:b/>
              </w:rPr>
            </w:pPr>
            <w:r w:rsidRPr="005B4004">
              <w:rPr>
                <w:b/>
              </w:rPr>
              <w:t>Date of Publication</w:t>
            </w:r>
          </w:p>
        </w:tc>
        <w:tc>
          <w:tcPr>
            <w:tcW w:w="6840" w:type="dxa"/>
          </w:tcPr>
          <w:p w:rsidR="005B4004" w:rsidRDefault="005B4004" w:rsidP="00342C27"/>
        </w:tc>
      </w:tr>
      <w:tr w:rsidR="005B4004" w:rsidTr="00342C27">
        <w:tc>
          <w:tcPr>
            <w:tcW w:w="2605" w:type="dxa"/>
          </w:tcPr>
          <w:p w:rsidR="005B4004" w:rsidRPr="005B4004" w:rsidRDefault="005B4004" w:rsidP="00342C27">
            <w:pPr>
              <w:rPr>
                <w:b/>
              </w:rPr>
            </w:pPr>
            <w:r w:rsidRPr="005B4004">
              <w:rPr>
                <w:b/>
              </w:rPr>
              <w:t>Title</w:t>
            </w:r>
          </w:p>
        </w:tc>
        <w:tc>
          <w:tcPr>
            <w:tcW w:w="6840" w:type="dxa"/>
          </w:tcPr>
          <w:p w:rsidR="005B4004" w:rsidRDefault="005B4004" w:rsidP="00342C27"/>
        </w:tc>
      </w:tr>
      <w:tr w:rsidR="005B4004" w:rsidTr="00342C27">
        <w:tc>
          <w:tcPr>
            <w:tcW w:w="2605" w:type="dxa"/>
          </w:tcPr>
          <w:p w:rsidR="005B4004" w:rsidRPr="005B4004" w:rsidRDefault="005B4004" w:rsidP="00342C27">
            <w:pPr>
              <w:rPr>
                <w:b/>
              </w:rPr>
            </w:pPr>
            <w:r w:rsidRPr="005B4004">
              <w:rPr>
                <w:b/>
              </w:rPr>
              <w:t>City of Publication</w:t>
            </w:r>
          </w:p>
        </w:tc>
        <w:tc>
          <w:tcPr>
            <w:tcW w:w="6840" w:type="dxa"/>
          </w:tcPr>
          <w:p w:rsidR="005B4004" w:rsidRDefault="005B4004" w:rsidP="00342C27"/>
        </w:tc>
      </w:tr>
      <w:tr w:rsidR="005B4004" w:rsidTr="00342C27">
        <w:tc>
          <w:tcPr>
            <w:tcW w:w="2605" w:type="dxa"/>
          </w:tcPr>
          <w:p w:rsidR="005B4004" w:rsidRPr="005B4004" w:rsidRDefault="005B4004" w:rsidP="00342C27">
            <w:pPr>
              <w:rPr>
                <w:b/>
              </w:rPr>
            </w:pPr>
            <w:r w:rsidRPr="005B4004">
              <w:rPr>
                <w:b/>
              </w:rPr>
              <w:t>Publisher</w:t>
            </w:r>
          </w:p>
        </w:tc>
        <w:tc>
          <w:tcPr>
            <w:tcW w:w="6840" w:type="dxa"/>
          </w:tcPr>
          <w:p w:rsidR="005B4004" w:rsidRDefault="005B4004" w:rsidP="00342C27"/>
        </w:tc>
      </w:tr>
    </w:tbl>
    <w:p w:rsidR="005B4004" w:rsidRDefault="005B4004" w:rsidP="005B4004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5B4004" w:rsidTr="005B4004">
        <w:trPr>
          <w:trHeight w:val="1178"/>
        </w:trPr>
        <w:tc>
          <w:tcPr>
            <w:tcW w:w="9445" w:type="dxa"/>
          </w:tcPr>
          <w:p w:rsidR="005B4004" w:rsidRPr="005B4004" w:rsidRDefault="005B4004" w:rsidP="005B4004">
            <w:pPr>
              <w:rPr>
                <w:b/>
              </w:rPr>
            </w:pPr>
            <w:r w:rsidRPr="005B4004">
              <w:rPr>
                <w:b/>
              </w:rPr>
              <w:t>APA Reference for this book:</w:t>
            </w:r>
          </w:p>
          <w:p w:rsidR="005B4004" w:rsidRDefault="005B4004" w:rsidP="005B4004">
            <w:pPr>
              <w:rPr>
                <w:b/>
              </w:rPr>
            </w:pPr>
          </w:p>
        </w:tc>
        <w:bookmarkStart w:id="0" w:name="_GoBack"/>
        <w:bookmarkEnd w:id="0"/>
      </w:tr>
    </w:tbl>
    <w:p w:rsidR="005B4004" w:rsidRDefault="005B4004" w:rsidP="005B4004"/>
    <w:sectPr w:rsidR="005B4004" w:rsidSect="00AF5BD4">
      <w:footerReference w:type="default" r:id="rId13"/>
      <w:pgSz w:w="11907" w:h="16839" w:code="9"/>
      <w:pgMar w:top="5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1E" w:rsidRDefault="00EB601E">
      <w:pPr>
        <w:spacing w:after="0" w:line="240" w:lineRule="auto"/>
      </w:pPr>
      <w:r>
        <w:separator/>
      </w:r>
    </w:p>
  </w:endnote>
  <w:endnote w:type="continuationSeparator" w:id="0">
    <w:p w:rsidR="00EB601E" w:rsidRDefault="00EB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A45" w:rsidRDefault="00AF5BD4">
    <w:pPr>
      <w:pStyle w:val="Footer"/>
    </w:pPr>
    <w:r>
      <w:t xml:space="preserve">Image from </w:t>
    </w:r>
    <w:proofErr w:type="spellStart"/>
    <w:r>
      <w:t>NoodleTools</w:t>
    </w:r>
    <w:proofErr w:type="spellEnd"/>
    <w:r>
      <w:t xml:space="preserve"> </w:t>
    </w:r>
    <w:r w:rsidR="005B4004">
      <w:t xml:space="preserve">for book title “When </w:t>
    </w:r>
    <w:proofErr w:type="gramStart"/>
    <w:r w:rsidR="005B4004">
      <w:t>a  gene</w:t>
    </w:r>
    <w:proofErr w:type="gramEnd"/>
    <w:r w:rsidR="005B4004">
      <w:t xml:space="preserve"> makes you smell like a fish” (HCT Database)</w:t>
    </w:r>
  </w:p>
  <w:p w:rsidR="00CB5A45" w:rsidRDefault="00EB6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1E" w:rsidRDefault="00EB601E">
      <w:pPr>
        <w:spacing w:after="0" w:line="240" w:lineRule="auto"/>
      </w:pPr>
      <w:r>
        <w:separator/>
      </w:r>
    </w:p>
  </w:footnote>
  <w:footnote w:type="continuationSeparator" w:id="0">
    <w:p w:rsidR="00EB601E" w:rsidRDefault="00EB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846"/>
    <w:multiLevelType w:val="hybridMultilevel"/>
    <w:tmpl w:val="EABA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D4"/>
    <w:rsid w:val="001E47CD"/>
    <w:rsid w:val="0030056D"/>
    <w:rsid w:val="005B4004"/>
    <w:rsid w:val="007A2F71"/>
    <w:rsid w:val="008D68F7"/>
    <w:rsid w:val="00AE3A5E"/>
    <w:rsid w:val="00AF5BD4"/>
    <w:rsid w:val="00D61D74"/>
    <w:rsid w:val="00E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BF8FC-DE8D-4211-8AA8-EA95D6DB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D4"/>
  </w:style>
  <w:style w:type="paragraph" w:styleId="BalloonText">
    <w:name w:val="Balloon Text"/>
    <w:basedOn w:val="Normal"/>
    <w:link w:val="BalloonTextChar"/>
    <w:uiPriority w:val="99"/>
    <w:semiHidden/>
    <w:unhideWhenUsed/>
    <w:rsid w:val="00D61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logs.hct.ac.ae/student-research/documents/s1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tin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Janet Martin</dc:creator>
  <cp:keywords/>
  <dc:description/>
  <cp:lastModifiedBy>Dr. Janet Martin</cp:lastModifiedBy>
  <cp:revision>2</cp:revision>
  <cp:lastPrinted>2015-09-16T07:49:00Z</cp:lastPrinted>
  <dcterms:created xsi:type="dcterms:W3CDTF">2015-09-16T09:15:00Z</dcterms:created>
  <dcterms:modified xsi:type="dcterms:W3CDTF">2015-09-16T09:15:00Z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