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51"/>
      </w:tblGrid>
      <w:tr w:rsidR="00C2482B" w:rsidRPr="005D1E37" w:rsidTr="004F2891">
        <w:trPr>
          <w:trHeight w:val="710"/>
        </w:trPr>
        <w:tc>
          <w:tcPr>
            <w:tcW w:w="4585" w:type="dxa"/>
          </w:tcPr>
          <w:p w:rsidR="00C2482B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F2891">
              <w:rPr>
                <w:rFonts w:ascii="Arial" w:hAnsi="Arial" w:cs="Arial"/>
                <w:b/>
                <w:sz w:val="22"/>
                <w:szCs w:val="22"/>
              </w:rPr>
              <w:t>How many results</w:t>
            </w:r>
            <w:r w:rsidRPr="004F2891">
              <w:rPr>
                <w:rFonts w:ascii="Arial" w:hAnsi="Arial" w:cs="Arial"/>
                <w:sz w:val="22"/>
                <w:szCs w:val="22"/>
              </w:rPr>
              <w:t xml:space="preserve"> in total?</w:t>
            </w:r>
          </w:p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>How long did Google take to search?</w:t>
            </w:r>
          </w:p>
        </w:tc>
        <w:tc>
          <w:tcPr>
            <w:tcW w:w="4451" w:type="dxa"/>
          </w:tcPr>
          <w:p w:rsidR="00C2482B" w:rsidRPr="005D1E37" w:rsidRDefault="00C2482B" w:rsidP="004F2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2B" w:rsidRPr="005D1E37" w:rsidTr="004F2891">
        <w:tc>
          <w:tcPr>
            <w:tcW w:w="4585" w:type="dxa"/>
          </w:tcPr>
          <w:p w:rsidR="00C2482B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 xml:space="preserve">Can you see any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>sponsored</w:t>
            </w:r>
            <w:r w:rsidRPr="004F2891">
              <w:rPr>
                <w:rFonts w:ascii="Arial" w:hAnsi="Arial" w:cs="Arial"/>
                <w:sz w:val="22"/>
                <w:szCs w:val="22"/>
              </w:rPr>
              <w:t xml:space="preserve"> results?</w:t>
            </w:r>
          </w:p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>If so, where are they located in the results list?</w:t>
            </w:r>
          </w:p>
        </w:tc>
        <w:tc>
          <w:tcPr>
            <w:tcW w:w="4451" w:type="dxa"/>
          </w:tcPr>
          <w:p w:rsidR="00C2482B" w:rsidRPr="00C2482B" w:rsidRDefault="00C2482B" w:rsidP="004F28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482B" w:rsidRPr="005D1E37" w:rsidTr="004F2891">
        <w:tc>
          <w:tcPr>
            <w:tcW w:w="4585" w:type="dxa"/>
          </w:tcPr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 xml:space="preserve">Do the first 3 results look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>useful</w:t>
            </w:r>
            <w:r w:rsidRPr="004F2891">
              <w:rPr>
                <w:rFonts w:ascii="Arial" w:hAnsi="Arial" w:cs="Arial"/>
                <w:sz w:val="22"/>
                <w:szCs w:val="22"/>
              </w:rPr>
              <w:t xml:space="preserve"> for academic research?  </w:t>
            </w:r>
          </w:p>
          <w:p w:rsidR="00C2482B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>Why/ why not?</w:t>
            </w:r>
          </w:p>
        </w:tc>
        <w:tc>
          <w:tcPr>
            <w:tcW w:w="4451" w:type="dxa"/>
          </w:tcPr>
          <w:p w:rsidR="00C2482B" w:rsidRPr="005D1E37" w:rsidRDefault="00C2482B" w:rsidP="004F2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82B" w:rsidRPr="005D1E37" w:rsidTr="004F2891">
        <w:tc>
          <w:tcPr>
            <w:tcW w:w="4585" w:type="dxa"/>
          </w:tcPr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 xml:space="preserve">List the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>type of websites</w:t>
            </w:r>
            <w:r w:rsidRPr="004F2891">
              <w:rPr>
                <w:rFonts w:ascii="Arial" w:hAnsi="Arial" w:cs="Arial"/>
                <w:sz w:val="22"/>
                <w:szCs w:val="22"/>
              </w:rPr>
              <w:t xml:space="preserve"> you have found (e.g. are they government or commercial or educational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F2891">
              <w:rPr>
                <w:rFonts w:ascii="Arial" w:hAnsi="Arial" w:cs="Arial"/>
                <w:sz w:val="22"/>
                <w:szCs w:val="22"/>
              </w:rPr>
              <w:t xml:space="preserve">?)  </w:t>
            </w:r>
          </w:p>
          <w:p w:rsidR="00C2482B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>How many of each?</w:t>
            </w:r>
          </w:p>
        </w:tc>
        <w:tc>
          <w:tcPr>
            <w:tcW w:w="4451" w:type="dxa"/>
          </w:tcPr>
          <w:p w:rsidR="00C2482B" w:rsidRPr="005D1E37" w:rsidRDefault="00C2482B" w:rsidP="004F2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82B" w:rsidRPr="005D1E37" w:rsidTr="004F2891">
        <w:tc>
          <w:tcPr>
            <w:tcW w:w="4585" w:type="dxa"/>
          </w:tcPr>
          <w:p w:rsidR="00C2482B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>up to date</w:t>
            </w:r>
            <w:r>
              <w:rPr>
                <w:rFonts w:ascii="Arial" w:hAnsi="Arial" w:cs="Arial"/>
                <w:sz w:val="22"/>
                <w:szCs w:val="22"/>
              </w:rPr>
              <w:t xml:space="preserve"> websites listed</w:t>
            </w:r>
            <w:r w:rsidRPr="004F289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51" w:type="dxa"/>
          </w:tcPr>
          <w:p w:rsidR="00C2482B" w:rsidRPr="005D1E37" w:rsidRDefault="00C2482B" w:rsidP="004F2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891" w:rsidRPr="005D1E37" w:rsidTr="004F2891">
        <w:tc>
          <w:tcPr>
            <w:tcW w:w="4585" w:type="dxa"/>
          </w:tcPr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results give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 xml:space="preserve">different </w:t>
            </w:r>
            <w:r>
              <w:rPr>
                <w:rFonts w:ascii="Arial" w:hAnsi="Arial" w:cs="Arial"/>
                <w:sz w:val="22"/>
                <w:szCs w:val="22"/>
              </w:rPr>
              <w:t>debate sides</w:t>
            </w:r>
            <w:r w:rsidRPr="004F289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51" w:type="dxa"/>
          </w:tcPr>
          <w:p w:rsidR="004F2891" w:rsidRPr="005D1E37" w:rsidRDefault="004F2891" w:rsidP="004F2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891" w:rsidRPr="005D1E37" w:rsidTr="004F2891">
        <w:trPr>
          <w:trHeight w:val="1457"/>
        </w:trPr>
        <w:tc>
          <w:tcPr>
            <w:tcW w:w="4585" w:type="dxa"/>
          </w:tcPr>
          <w:p w:rsid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 w:rsidRPr="004F2891">
              <w:rPr>
                <w:rFonts w:ascii="Arial" w:hAnsi="Arial" w:cs="Arial"/>
                <w:sz w:val="22"/>
                <w:szCs w:val="22"/>
              </w:rPr>
              <w:t xml:space="preserve">Does Google make other </w:t>
            </w:r>
            <w:r w:rsidRPr="004F2891">
              <w:rPr>
                <w:rFonts w:ascii="Arial" w:hAnsi="Arial" w:cs="Arial"/>
                <w:b/>
                <w:sz w:val="22"/>
                <w:szCs w:val="22"/>
              </w:rPr>
              <w:t>search suggestions</w:t>
            </w:r>
            <w:r w:rsidRPr="004F289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F2891" w:rsidRPr="004F2891" w:rsidRDefault="004F2891" w:rsidP="004F2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these useful?</w:t>
            </w:r>
          </w:p>
        </w:tc>
        <w:tc>
          <w:tcPr>
            <w:tcW w:w="4451" w:type="dxa"/>
          </w:tcPr>
          <w:p w:rsidR="004F2891" w:rsidRPr="005D1E37" w:rsidRDefault="004F2891" w:rsidP="004F2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482B" w:rsidRDefault="00C2482B" w:rsidP="00C2482B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>
            <wp:extent cx="508000" cy="508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2B" w:rsidRPr="00C2482B" w:rsidRDefault="00C2482B" w:rsidP="00C2482B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82B">
        <w:rPr>
          <w:rFonts w:ascii="Arial" w:hAnsi="Arial" w:cs="Arial"/>
          <w:b/>
          <w:bCs/>
          <w:sz w:val="24"/>
          <w:szCs w:val="24"/>
        </w:rPr>
        <w:t xml:space="preserve">WORKSHEET: </w:t>
      </w:r>
      <w:r w:rsidR="00160839">
        <w:rPr>
          <w:rFonts w:ascii="Arial" w:hAnsi="Arial" w:cs="Arial"/>
          <w:b/>
          <w:bCs/>
          <w:sz w:val="24"/>
          <w:szCs w:val="24"/>
        </w:rPr>
        <w:t>Reviewing Google Results</w:t>
      </w:r>
    </w:p>
    <w:p w:rsid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2482B" w:rsidRDefault="004F2891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pairs or small groups, use Google.ae for the following searches:</w:t>
      </w:r>
    </w:p>
    <w:p w:rsidR="004F2891" w:rsidRDefault="004F2891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F2891">
        <w:rPr>
          <w:rFonts w:ascii="Arial" w:hAnsi="Arial" w:cs="Arial"/>
          <w:sz w:val="24"/>
          <w:szCs w:val="24"/>
        </w:rPr>
        <w:t>ealth effects of smoking</w:t>
      </w:r>
    </w:p>
    <w:p w:rsid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trophy hunting</w:t>
      </w:r>
    </w:p>
    <w:p w:rsid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and problems of diet drinks</w:t>
      </w:r>
    </w:p>
    <w:p w:rsid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warming debate</w:t>
      </w:r>
    </w:p>
    <w:p w:rsid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 landing debate</w:t>
      </w:r>
    </w:p>
    <w:p w:rsidR="004F2891" w:rsidRPr="004F2891" w:rsidRDefault="004F2891" w:rsidP="004F28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guns in the US</w:t>
      </w:r>
    </w:p>
    <w:p w:rsid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2482B" w:rsidRPr="00C2482B" w:rsidRDefault="004F2891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FIRST page of results, complete the following and report back to the class:</w:t>
      </w:r>
    </w:p>
    <w:p w:rsidR="00C2482B" w:rsidRPr="00C2482B" w:rsidRDefault="00C2482B" w:rsidP="00C2482B"/>
    <w:sectPr w:rsidR="00C2482B" w:rsidRPr="00C2482B" w:rsidSect="00C2482B">
      <w:footerReference w:type="default" r:id="rId10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40" w:rsidRDefault="00775840" w:rsidP="00C2482B">
      <w:pPr>
        <w:spacing w:before="0" w:after="0" w:line="240" w:lineRule="auto"/>
      </w:pPr>
      <w:r>
        <w:separator/>
      </w:r>
    </w:p>
  </w:endnote>
  <w:endnote w:type="continuationSeparator" w:id="0">
    <w:p w:rsidR="00775840" w:rsidRDefault="00775840" w:rsidP="00C24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2B" w:rsidRDefault="00C24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40" w:rsidRDefault="00775840" w:rsidP="00C2482B">
      <w:pPr>
        <w:spacing w:before="0" w:after="0" w:line="240" w:lineRule="auto"/>
      </w:pPr>
      <w:r>
        <w:separator/>
      </w:r>
    </w:p>
  </w:footnote>
  <w:footnote w:type="continuationSeparator" w:id="0">
    <w:p w:rsidR="00775840" w:rsidRDefault="00775840" w:rsidP="00C248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53D6"/>
    <w:multiLevelType w:val="hybridMultilevel"/>
    <w:tmpl w:val="AAC829CE"/>
    <w:lvl w:ilvl="0" w:tplc="2522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MrI0MbSwtDQwMzRS0lEKTi0uzszPAykwrgUAqNd+4CwAAAA="/>
  </w:docVars>
  <w:rsids>
    <w:rsidRoot w:val="00C2482B"/>
    <w:rsid w:val="00085AA2"/>
    <w:rsid w:val="00160839"/>
    <w:rsid w:val="003F3720"/>
    <w:rsid w:val="004F2891"/>
    <w:rsid w:val="0062112A"/>
    <w:rsid w:val="00775840"/>
    <w:rsid w:val="00C2482B"/>
    <w:rsid w:val="00E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54A04-E4DE-45F0-B2FE-50C7AF5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2B"/>
    <w:pPr>
      <w:spacing w:before="200"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0"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2B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8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2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i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B6E72-BB38-4990-BFE0-0673E20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Janet Martin</dc:creator>
  <cp:keywords/>
  <dc:description/>
  <cp:lastModifiedBy>Dr. Janet Martin</cp:lastModifiedBy>
  <cp:revision>2</cp:revision>
  <dcterms:created xsi:type="dcterms:W3CDTF">2015-08-11T09:55:00Z</dcterms:created>
  <dcterms:modified xsi:type="dcterms:W3CDTF">2015-08-11T09:55:00Z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